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43001-318/2021</w:t>
            </w:r>
            <w:r w:rsidR="0038116A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8116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05.08</w:t>
            </w:r>
            <w:r w:rsidR="000E122D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22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državne ceste R3-701/1270 Ruta – Pesek, od km 5+979 do km 7+700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21F5E">
        <w:rPr>
          <w:rFonts w:ascii="Tahoma" w:hAnsi="Tahoma" w:cs="Tahoma"/>
          <w:b/>
          <w:color w:val="333333"/>
          <w:sz w:val="22"/>
          <w:szCs w:val="22"/>
        </w:rPr>
        <w:t>JN005129/2021-W01 - D-86/21; Izdelava IZP in PZI ureditve državne ceste R3-701/1270 Ruta Pesek, od km 5+979 do km 7+700, datum objave: 27.07.2021</w:t>
      </w:r>
    </w:p>
    <w:p w:rsidR="00E21F5E" w:rsidRPr="00E21F5E" w:rsidRDefault="00E21F5E" w:rsidP="00E21F5E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21F5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</w:t>
      </w:r>
      <w:r w:rsidR="0038116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05.08.2021   11:27</w:t>
      </w:r>
      <w:r w:rsidRPr="00E21F5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38116A" w:rsidRDefault="0038116A" w:rsidP="0038116A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38116A">
        <w:rPr>
          <w:rFonts w:ascii="Tahoma" w:hAnsi="Tahoma" w:cs="Tahoma"/>
          <w:color w:val="333333"/>
          <w:sz w:val="22"/>
          <w:szCs w:val="22"/>
        </w:rPr>
        <w:t>Spoštovani</w:t>
      </w:r>
      <w:r w:rsidRPr="0038116A">
        <w:rPr>
          <w:rFonts w:ascii="Tahoma" w:hAnsi="Tahoma" w:cs="Tahoma"/>
          <w:color w:val="333333"/>
          <w:sz w:val="22"/>
          <w:szCs w:val="22"/>
        </w:rPr>
        <w:br/>
        <w:t xml:space="preserve">V Projektni nalogi je na str. 5 je v </w:t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38116A">
        <w:rPr>
          <w:rFonts w:ascii="Tahoma" w:hAnsi="Tahoma" w:cs="Tahoma"/>
          <w:color w:val="333333"/>
          <w:sz w:val="22"/>
          <w:szCs w:val="22"/>
        </w:rPr>
        <w:t>V</w:t>
      </w:r>
      <w:proofErr w:type="spellEnd"/>
      <w:r w:rsidRPr="0038116A">
        <w:rPr>
          <w:rFonts w:ascii="Tahoma" w:hAnsi="Tahoma" w:cs="Tahoma"/>
          <w:color w:val="333333"/>
          <w:sz w:val="22"/>
          <w:szCs w:val="22"/>
        </w:rPr>
        <w:t xml:space="preserve"> točki 7.3.1 Geološko </w:t>
      </w:r>
      <w:proofErr w:type="spellStart"/>
      <w:r w:rsidRPr="0038116A">
        <w:rPr>
          <w:rFonts w:ascii="Tahoma" w:hAnsi="Tahoma" w:cs="Tahoma"/>
          <w:color w:val="333333"/>
          <w:sz w:val="22"/>
          <w:szCs w:val="22"/>
        </w:rPr>
        <w:t>geotehnični</w:t>
      </w:r>
      <w:proofErr w:type="spellEnd"/>
      <w:r w:rsidRPr="0038116A">
        <w:rPr>
          <w:rFonts w:ascii="Tahoma" w:hAnsi="Tahoma" w:cs="Tahoma"/>
          <w:color w:val="333333"/>
          <w:sz w:val="22"/>
          <w:szCs w:val="22"/>
        </w:rPr>
        <w:t xml:space="preserve"> elaborat je pri terenskih raziskavah navedeno naslednje:</w:t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r w:rsidRPr="0038116A">
        <w:rPr>
          <w:rFonts w:ascii="Tahoma" w:hAnsi="Tahoma" w:cs="Tahoma"/>
          <w:color w:val="333333"/>
          <w:sz w:val="22"/>
          <w:szCs w:val="22"/>
        </w:rPr>
        <w:br/>
        <w:t xml:space="preserve">"Za izvedbo morebitnih opornih in/ali podpornih konstrukcij se predvidi raziskave z geomehanskimi vrtinami globine 8 m (8 kom). V vsaki se predvidita tri SPT </w:t>
      </w:r>
      <w:proofErr w:type="spellStart"/>
      <w:r w:rsidRPr="0038116A">
        <w:rPr>
          <w:rFonts w:ascii="Tahoma" w:hAnsi="Tahoma" w:cs="Tahoma"/>
          <w:color w:val="333333"/>
          <w:sz w:val="22"/>
          <w:szCs w:val="22"/>
        </w:rPr>
        <w:t>preiskusa</w:t>
      </w:r>
      <w:proofErr w:type="spellEnd"/>
      <w:r w:rsidRPr="0038116A">
        <w:rPr>
          <w:rFonts w:ascii="Tahoma" w:hAnsi="Tahoma" w:cs="Tahoma"/>
          <w:color w:val="333333"/>
          <w:sz w:val="22"/>
          <w:szCs w:val="22"/>
        </w:rPr>
        <w:t xml:space="preserve"> (na različnih globinah vrtine, meritve talne vode in drugo). Sondažna vrtina mora segati najmanj do globine 2 m pod ustrezno nosilno podlago oziroma najmanj do globine 8 m pod koto temeljne konstrukcije , v skladu z dogovorom z naročnikom oziroma njegovim inženirjem.</w:t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r w:rsidRPr="0038116A">
        <w:rPr>
          <w:rFonts w:ascii="Tahoma" w:hAnsi="Tahoma" w:cs="Tahoma"/>
          <w:color w:val="333333"/>
          <w:sz w:val="22"/>
          <w:szCs w:val="22"/>
        </w:rPr>
        <w:br/>
        <w:t xml:space="preserve">Ali to pomeni, </w:t>
      </w:r>
      <w:r w:rsidRPr="0038116A">
        <w:rPr>
          <w:rFonts w:ascii="Tahoma" w:hAnsi="Tahoma" w:cs="Tahoma"/>
          <w:color w:val="333333"/>
          <w:sz w:val="22"/>
          <w:szCs w:val="22"/>
        </w:rPr>
        <w:br/>
        <w:t xml:space="preserve">- da je potrebno izvesti vsaj 8 vrtin ? </w:t>
      </w:r>
      <w:r w:rsidRPr="0038116A">
        <w:rPr>
          <w:rFonts w:ascii="Tahoma" w:hAnsi="Tahoma" w:cs="Tahoma"/>
          <w:color w:val="333333"/>
          <w:sz w:val="22"/>
          <w:szCs w:val="22"/>
        </w:rPr>
        <w:br/>
        <w:t>- In vsaka vrtina mora imeti dolžino vsaj 8 m ?</w:t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r w:rsidRPr="0038116A">
        <w:rPr>
          <w:rFonts w:ascii="Tahoma" w:hAnsi="Tahoma" w:cs="Tahoma"/>
          <w:color w:val="333333"/>
          <w:sz w:val="22"/>
          <w:szCs w:val="22"/>
        </w:rPr>
        <w:br/>
        <w:t>To pomeni skupno vsa 64 m vrtanja ?</w:t>
      </w:r>
      <w:r w:rsidRPr="0038116A">
        <w:rPr>
          <w:rFonts w:ascii="Tahoma" w:hAnsi="Tahoma" w:cs="Tahoma"/>
          <w:color w:val="333333"/>
          <w:sz w:val="22"/>
          <w:szCs w:val="22"/>
        </w:rPr>
        <w:br/>
      </w:r>
      <w:r w:rsidRPr="0038116A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41A5E" w:rsidRPr="00637BE6" w:rsidRDefault="00B41A5E" w:rsidP="00B41A5E">
      <w:pPr>
        <w:rPr>
          <w:sz w:val="22"/>
        </w:rPr>
      </w:pPr>
      <w:r>
        <w:rPr>
          <w:sz w:val="22"/>
        </w:rPr>
        <w:t>Kot ste napisali drži. Opisane raziskave so vezane na izvedbo opornih in podpornih konstrukcij.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D" w:rsidRDefault="000E122D">
      <w:r>
        <w:separator/>
      </w:r>
    </w:p>
  </w:endnote>
  <w:endnote w:type="continuationSeparator" w:id="0">
    <w:p w:rsidR="000E122D" w:rsidRDefault="000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12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22D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D" w:rsidRDefault="000E122D">
      <w:r>
        <w:separator/>
      </w:r>
    </w:p>
  </w:footnote>
  <w:footnote w:type="continuationSeparator" w:id="0">
    <w:p w:rsidR="000E122D" w:rsidRDefault="000E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2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D"/>
    <w:rsid w:val="00016795"/>
    <w:rsid w:val="000646A9"/>
    <w:rsid w:val="000E122D"/>
    <w:rsid w:val="001836BB"/>
    <w:rsid w:val="00216549"/>
    <w:rsid w:val="002507C2"/>
    <w:rsid w:val="00290551"/>
    <w:rsid w:val="003133A6"/>
    <w:rsid w:val="003560E2"/>
    <w:rsid w:val="003579C0"/>
    <w:rsid w:val="0038116A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41A5E"/>
    <w:rsid w:val="00DB30E8"/>
    <w:rsid w:val="00DB7CDA"/>
    <w:rsid w:val="00E06478"/>
    <w:rsid w:val="00E21F5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3C7B51-4B0F-41A5-A43B-6B5B68E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1F5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1F5E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63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2021-08-05T09:57:00Z</dcterms:created>
  <dcterms:modified xsi:type="dcterms:W3CDTF">2021-08-12T07:42:00Z</dcterms:modified>
</cp:coreProperties>
</file>